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1936" w14:textId="77777777" w:rsidR="00AE4846" w:rsidRPr="00A1705C" w:rsidRDefault="00AE4846" w:rsidP="007C0126">
      <w:pPr>
        <w:spacing w:after="0"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A1705C">
        <w:rPr>
          <w:rFonts w:ascii="Leelawadee" w:hAnsi="Leelawadee" w:cs="Leelawadee"/>
          <w:b/>
          <w:sz w:val="24"/>
          <w:szCs w:val="24"/>
        </w:rPr>
        <w:t>REFERRAL FORM</w:t>
      </w:r>
    </w:p>
    <w:p w14:paraId="2C95046F" w14:textId="77777777" w:rsidR="007C0126" w:rsidRPr="00A1705C" w:rsidRDefault="007C0126" w:rsidP="007C0126">
      <w:pPr>
        <w:spacing w:after="0" w:line="240" w:lineRule="auto"/>
        <w:jc w:val="center"/>
        <w:rPr>
          <w:rFonts w:ascii="Leelawadee" w:hAnsi="Leelawadee" w:cs="Leelawadee"/>
          <w:b/>
          <w:sz w:val="16"/>
          <w:szCs w:val="16"/>
          <w:u w:val="single"/>
        </w:rPr>
      </w:pPr>
    </w:p>
    <w:p w14:paraId="6BD7EBAA" w14:textId="77777777" w:rsidR="004B0E72" w:rsidRPr="00A1705C" w:rsidRDefault="004B79F9" w:rsidP="004B0E72">
      <w:pPr>
        <w:spacing w:after="0" w:line="240" w:lineRule="auto"/>
        <w:rPr>
          <w:rFonts w:ascii="Leelawadee" w:hAnsi="Leelawadee" w:cs="Leelawadee"/>
          <w:b/>
          <w:sz w:val="20"/>
          <w:szCs w:val="20"/>
        </w:rPr>
      </w:pPr>
      <w:r w:rsidRPr="00A1705C">
        <w:rPr>
          <w:rFonts w:ascii="Leelawadee" w:hAnsi="Leelawadee" w:cs="Leelawadee"/>
          <w:b/>
          <w:sz w:val="20"/>
          <w:szCs w:val="20"/>
        </w:rPr>
        <w:t>DATE:</w:t>
      </w:r>
    </w:p>
    <w:p w14:paraId="5578D4B0" w14:textId="77777777" w:rsidR="004B79F9" w:rsidRPr="00A1705C" w:rsidRDefault="004B79F9" w:rsidP="004B0E72">
      <w:pPr>
        <w:spacing w:after="0" w:line="240" w:lineRule="auto"/>
        <w:rPr>
          <w:rFonts w:ascii="Leelawadee" w:hAnsi="Leelawadee" w:cs="Leelawade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3462"/>
        <w:gridCol w:w="1274"/>
        <w:gridCol w:w="2216"/>
      </w:tblGrid>
      <w:tr w:rsidR="004B0E72" w:rsidRPr="00A1705C" w14:paraId="4879E347" w14:textId="77777777" w:rsidTr="00C2214C">
        <w:tc>
          <w:tcPr>
            <w:tcW w:w="2064" w:type="dxa"/>
            <w:shd w:val="clear" w:color="auto" w:fill="auto"/>
          </w:tcPr>
          <w:p w14:paraId="3CBFF352" w14:textId="77777777" w:rsidR="00C2214C" w:rsidRPr="00A1705C" w:rsidRDefault="00C2214C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  <w:p w14:paraId="665AA0A0" w14:textId="2AE65B58" w:rsidR="004B79F9" w:rsidRPr="00A1705C" w:rsidRDefault="004B79F9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NAME: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14:paraId="3DD115E8" w14:textId="77777777" w:rsidR="004B0E72" w:rsidRPr="00A1705C" w:rsidRDefault="004B0E72" w:rsidP="00C2214C">
            <w:pPr>
              <w:spacing w:after="0" w:line="240" w:lineRule="auto"/>
              <w:rPr>
                <w:rFonts w:ascii="Leelawadee" w:hAnsi="Leelawadee" w:cs="Leelawadee"/>
                <w:color w:val="000080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4B0E8A" w14:textId="77777777" w:rsidR="00C2214C" w:rsidRPr="00A1705C" w:rsidRDefault="00C2214C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  <w:p w14:paraId="194241D2" w14:textId="77777777" w:rsidR="004B0E72" w:rsidRPr="00A1705C" w:rsidRDefault="004264A2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D.</w:t>
            </w:r>
            <w:r w:rsidR="00D93104" w:rsidRPr="00A1705C">
              <w:rPr>
                <w:rFonts w:ascii="Leelawadee" w:hAnsi="Leelawadee" w:cs="Leelawadee"/>
                <w:sz w:val="20"/>
                <w:szCs w:val="20"/>
              </w:rPr>
              <w:t>O</w:t>
            </w:r>
            <w:r w:rsidRPr="00A1705C">
              <w:rPr>
                <w:rFonts w:ascii="Leelawadee" w:hAnsi="Leelawadee" w:cs="Leelawadee"/>
                <w:sz w:val="20"/>
                <w:szCs w:val="20"/>
              </w:rPr>
              <w:t>.B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DE3D548" w14:textId="77777777" w:rsidR="004B0E72" w:rsidRPr="00A1705C" w:rsidRDefault="004B0E72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449A67D5" w14:textId="77777777" w:rsidTr="00C2214C">
        <w:tc>
          <w:tcPr>
            <w:tcW w:w="2064" w:type="dxa"/>
            <w:shd w:val="clear" w:color="auto" w:fill="FFFFFF" w:themeFill="background1"/>
          </w:tcPr>
          <w:p w14:paraId="7DDE2F60" w14:textId="77777777" w:rsidR="00C2214C" w:rsidRPr="00A1705C" w:rsidRDefault="00C2214C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  <w:p w14:paraId="30CD994B" w14:textId="7479C096" w:rsidR="004B79F9" w:rsidRPr="00A1705C" w:rsidRDefault="004B79F9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CURRENT ADDRESS:</w:t>
            </w:r>
          </w:p>
        </w:tc>
        <w:tc>
          <w:tcPr>
            <w:tcW w:w="6952" w:type="dxa"/>
            <w:gridSpan w:val="3"/>
            <w:tcBorders>
              <w:right w:val="single" w:sz="4" w:space="0" w:color="auto"/>
            </w:tcBorders>
          </w:tcPr>
          <w:p w14:paraId="5A7E9156" w14:textId="77777777" w:rsidR="004B79F9" w:rsidRPr="00A1705C" w:rsidRDefault="004B79F9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586F5000" w14:textId="77777777" w:rsidTr="00C2214C">
        <w:tc>
          <w:tcPr>
            <w:tcW w:w="2064" w:type="dxa"/>
            <w:shd w:val="clear" w:color="auto" w:fill="FFFFFF" w:themeFill="background1"/>
          </w:tcPr>
          <w:p w14:paraId="4FCC83DD" w14:textId="77777777" w:rsidR="00C2214C" w:rsidRPr="00A1705C" w:rsidRDefault="00C2214C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  <w:p w14:paraId="728E3D2E" w14:textId="77777777" w:rsidR="004B79F9" w:rsidRPr="00A1705C" w:rsidRDefault="004B79F9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TEL:</w:t>
            </w:r>
          </w:p>
        </w:tc>
        <w:tc>
          <w:tcPr>
            <w:tcW w:w="6952" w:type="dxa"/>
            <w:gridSpan w:val="3"/>
            <w:tcBorders>
              <w:right w:val="single" w:sz="4" w:space="0" w:color="auto"/>
            </w:tcBorders>
          </w:tcPr>
          <w:p w14:paraId="55CDEFA4" w14:textId="77777777" w:rsidR="004B79F9" w:rsidRPr="00A1705C" w:rsidRDefault="004B79F9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0E72" w:rsidRPr="00A1705C" w14:paraId="3679889B" w14:textId="77777777" w:rsidTr="00C2214C">
        <w:trPr>
          <w:cantSplit/>
          <w:trHeight w:val="277"/>
        </w:trPr>
        <w:tc>
          <w:tcPr>
            <w:tcW w:w="2064" w:type="dxa"/>
            <w:shd w:val="clear" w:color="auto" w:fill="FFFFFF" w:themeFill="background1"/>
          </w:tcPr>
          <w:p w14:paraId="73EB9737" w14:textId="77777777" w:rsidR="00C2214C" w:rsidRPr="00A1705C" w:rsidRDefault="00C2214C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  <w:p w14:paraId="44DF3FDE" w14:textId="77777777" w:rsidR="004B0E72" w:rsidRPr="00A1705C" w:rsidRDefault="004B0E72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CASE MANAGER:</w:t>
            </w:r>
          </w:p>
        </w:tc>
        <w:tc>
          <w:tcPr>
            <w:tcW w:w="6952" w:type="dxa"/>
            <w:gridSpan w:val="3"/>
          </w:tcPr>
          <w:p w14:paraId="43A1EFCE" w14:textId="77777777" w:rsidR="007A2F8C" w:rsidRPr="00A1705C" w:rsidRDefault="007A2F8C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A7B80" w:rsidRPr="00A1705C" w14:paraId="100A45AB" w14:textId="77777777" w:rsidTr="00F86830">
        <w:trPr>
          <w:cantSplit/>
          <w:trHeight w:val="640"/>
        </w:trPr>
        <w:tc>
          <w:tcPr>
            <w:tcW w:w="206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F7A62D2" w14:textId="77777777" w:rsidR="004A7B80" w:rsidRPr="00A1705C" w:rsidRDefault="004A7B80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CONTACT DETAILS:</w:t>
            </w:r>
          </w:p>
        </w:tc>
        <w:tc>
          <w:tcPr>
            <w:tcW w:w="6952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52DFB30" w14:textId="77777777" w:rsidR="007A2F8C" w:rsidRPr="00A1705C" w:rsidRDefault="007A2F8C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A7B80" w:rsidRPr="00A1705C" w14:paraId="5A03339F" w14:textId="77777777" w:rsidTr="00F86830">
        <w:trPr>
          <w:cantSplit/>
          <w:trHeight w:val="592"/>
        </w:trPr>
        <w:tc>
          <w:tcPr>
            <w:tcW w:w="206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751F73CE" w14:textId="77777777" w:rsidR="004A7B80" w:rsidRPr="00A1705C" w:rsidRDefault="00E0321E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TEL:</w:t>
            </w:r>
          </w:p>
          <w:p w14:paraId="52AA9900" w14:textId="77777777" w:rsidR="00E0321E" w:rsidRPr="00A1705C" w:rsidRDefault="00E0321E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Email address</w:t>
            </w:r>
          </w:p>
        </w:tc>
        <w:tc>
          <w:tcPr>
            <w:tcW w:w="6952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5BC75E1" w14:textId="77777777" w:rsidR="00FA6D17" w:rsidRPr="00A1705C" w:rsidRDefault="00FA6D17" w:rsidP="00C2214C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E4846" w:rsidRPr="00A1705C" w14:paraId="7EADD0DB" w14:textId="77777777" w:rsidTr="00C2214C">
        <w:tc>
          <w:tcPr>
            <w:tcW w:w="9016" w:type="dxa"/>
            <w:gridSpan w:val="4"/>
            <w:shd w:val="clear" w:color="auto" w:fill="FFFFFF" w:themeFill="background1"/>
          </w:tcPr>
          <w:p w14:paraId="47E03068" w14:textId="77777777" w:rsidR="00AE4846" w:rsidRPr="00A1705C" w:rsidRDefault="004B79F9" w:rsidP="007C0126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PERSON MAKING REFERRAL (if different from above):</w:t>
            </w:r>
          </w:p>
        </w:tc>
      </w:tr>
      <w:tr w:rsidR="004B79F9" w:rsidRPr="00A1705C" w14:paraId="01246694" w14:textId="77777777" w:rsidTr="00F86830">
        <w:trPr>
          <w:trHeight w:val="448"/>
        </w:trPr>
        <w:tc>
          <w:tcPr>
            <w:tcW w:w="9016" w:type="dxa"/>
            <w:gridSpan w:val="4"/>
          </w:tcPr>
          <w:p w14:paraId="609CF9B4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050F57EC" w14:textId="77777777" w:rsidTr="00C2214C">
        <w:tc>
          <w:tcPr>
            <w:tcW w:w="9016" w:type="dxa"/>
            <w:gridSpan w:val="4"/>
          </w:tcPr>
          <w:p w14:paraId="6C7FFCBA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FUNDING AUTHORITY:</w:t>
            </w:r>
          </w:p>
        </w:tc>
      </w:tr>
      <w:tr w:rsidR="00C2214C" w:rsidRPr="00A1705C" w14:paraId="120E4202" w14:textId="77777777" w:rsidTr="00F86830">
        <w:trPr>
          <w:trHeight w:val="446"/>
        </w:trPr>
        <w:tc>
          <w:tcPr>
            <w:tcW w:w="9016" w:type="dxa"/>
            <w:gridSpan w:val="4"/>
          </w:tcPr>
          <w:p w14:paraId="6501D326" w14:textId="77777777" w:rsidR="00C2214C" w:rsidRPr="00A1705C" w:rsidRDefault="00C2214C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AE4846" w:rsidRPr="00A1705C" w14:paraId="71426FED" w14:textId="77777777" w:rsidTr="00C2214C">
        <w:tc>
          <w:tcPr>
            <w:tcW w:w="9016" w:type="dxa"/>
            <w:gridSpan w:val="4"/>
            <w:shd w:val="clear" w:color="auto" w:fill="FFFFFF" w:themeFill="background1"/>
          </w:tcPr>
          <w:p w14:paraId="017143CB" w14:textId="77777777" w:rsidR="00AE4846" w:rsidRPr="00A1705C" w:rsidRDefault="004B79F9" w:rsidP="007C0126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REASON FOR REFERRAL:</w:t>
            </w:r>
          </w:p>
        </w:tc>
      </w:tr>
      <w:tr w:rsidR="00AE4846" w:rsidRPr="00A1705C" w14:paraId="02816DC5" w14:textId="77777777" w:rsidTr="00C2214C">
        <w:trPr>
          <w:trHeight w:val="703"/>
        </w:trPr>
        <w:tc>
          <w:tcPr>
            <w:tcW w:w="9016" w:type="dxa"/>
            <w:gridSpan w:val="4"/>
          </w:tcPr>
          <w:p w14:paraId="76B7C159" w14:textId="77777777" w:rsidR="004B79F9" w:rsidRPr="00A1705C" w:rsidRDefault="004B79F9" w:rsidP="00706EA3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14D34E9B" w14:textId="77777777" w:rsidTr="00C2214C">
        <w:tc>
          <w:tcPr>
            <w:tcW w:w="9016" w:type="dxa"/>
            <w:gridSpan w:val="4"/>
          </w:tcPr>
          <w:p w14:paraId="3A5CCA8D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 xml:space="preserve">TYPE OF ACCOMODATION REQUIRED: </w:t>
            </w:r>
          </w:p>
        </w:tc>
      </w:tr>
      <w:tr w:rsidR="004B79F9" w:rsidRPr="00A1705C" w14:paraId="151B1237" w14:textId="77777777" w:rsidTr="00C2214C">
        <w:trPr>
          <w:trHeight w:val="746"/>
        </w:trPr>
        <w:tc>
          <w:tcPr>
            <w:tcW w:w="9016" w:type="dxa"/>
            <w:gridSpan w:val="4"/>
          </w:tcPr>
          <w:p w14:paraId="5ACA11D6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0C0AB229" w14:textId="77777777" w:rsidTr="00C2214C">
        <w:tc>
          <w:tcPr>
            <w:tcW w:w="9016" w:type="dxa"/>
            <w:gridSpan w:val="4"/>
            <w:shd w:val="clear" w:color="auto" w:fill="FFFFFF" w:themeFill="background1"/>
          </w:tcPr>
          <w:p w14:paraId="4A9688CB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DIAGNOSIS:</w:t>
            </w:r>
          </w:p>
        </w:tc>
        <w:bookmarkStart w:id="0" w:name="_GoBack"/>
        <w:bookmarkEnd w:id="0"/>
      </w:tr>
      <w:tr w:rsidR="004B79F9" w:rsidRPr="00A1705C" w14:paraId="4DD0EBE6" w14:textId="77777777" w:rsidTr="00C2214C">
        <w:trPr>
          <w:trHeight w:val="860"/>
        </w:trPr>
        <w:tc>
          <w:tcPr>
            <w:tcW w:w="9016" w:type="dxa"/>
            <w:gridSpan w:val="4"/>
          </w:tcPr>
          <w:p w14:paraId="640FD0FA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2D0AC22B" w14:textId="77777777" w:rsidTr="00C2214C">
        <w:tc>
          <w:tcPr>
            <w:tcW w:w="9016" w:type="dxa"/>
            <w:gridSpan w:val="4"/>
            <w:shd w:val="clear" w:color="auto" w:fill="FFFFFF" w:themeFill="background1"/>
          </w:tcPr>
          <w:p w14:paraId="62F6B1AA" w14:textId="704FC1FC" w:rsidR="004B79F9" w:rsidRPr="00A1705C" w:rsidRDefault="004B79F9" w:rsidP="00D93104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INFORMATION AND COMMUNICATION NEEDS</w:t>
            </w:r>
            <w:r w:rsidR="004E0D33" w:rsidRPr="00A1705C">
              <w:rPr>
                <w:rFonts w:ascii="Leelawadee" w:hAnsi="Leelawadee" w:cs="Leelawadee"/>
                <w:sz w:val="20"/>
                <w:szCs w:val="20"/>
              </w:rPr>
              <w:t xml:space="preserve">: </w:t>
            </w:r>
            <w:r w:rsidRPr="00A1705C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D93104" w:rsidRPr="00A1705C">
              <w:rPr>
                <w:rFonts w:ascii="Leelawadee" w:hAnsi="Leelawadee" w:cs="Leelawadee"/>
                <w:sz w:val="20"/>
                <w:szCs w:val="20"/>
              </w:rPr>
              <w:t>e.g</w:t>
            </w:r>
            <w:r w:rsidR="004E0D33" w:rsidRPr="00A1705C">
              <w:rPr>
                <w:rFonts w:ascii="Leelawadee" w:hAnsi="Leelawadee" w:cs="Leelawadee"/>
                <w:sz w:val="20"/>
                <w:szCs w:val="20"/>
              </w:rPr>
              <w:t>.</w:t>
            </w:r>
            <w:r w:rsidR="00D93104" w:rsidRPr="00A1705C">
              <w:rPr>
                <w:rFonts w:ascii="Leelawadee" w:hAnsi="Leelawadee" w:cs="Leelawadee"/>
                <w:sz w:val="20"/>
                <w:szCs w:val="20"/>
              </w:rPr>
              <w:t xml:space="preserve"> braille, large print, easy read, BSL interpreter or advocate </w:t>
            </w:r>
          </w:p>
        </w:tc>
      </w:tr>
      <w:tr w:rsidR="00D93104" w:rsidRPr="00A1705C" w14:paraId="561DE905" w14:textId="77777777" w:rsidTr="00C2214C">
        <w:trPr>
          <w:trHeight w:val="622"/>
        </w:trPr>
        <w:tc>
          <w:tcPr>
            <w:tcW w:w="9016" w:type="dxa"/>
            <w:gridSpan w:val="4"/>
          </w:tcPr>
          <w:p w14:paraId="10C7A552" w14:textId="51A05154" w:rsidR="00D93104" w:rsidRPr="00A1705C" w:rsidRDefault="00D93104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7DB7DFEA" w14:textId="77777777" w:rsidTr="00C2214C">
        <w:tc>
          <w:tcPr>
            <w:tcW w:w="9016" w:type="dxa"/>
            <w:gridSpan w:val="4"/>
            <w:shd w:val="clear" w:color="auto" w:fill="FFFFFF" w:themeFill="background1"/>
          </w:tcPr>
          <w:p w14:paraId="5481416D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ANY OTHER SIGNIFICANT INFORMATION:</w:t>
            </w:r>
          </w:p>
        </w:tc>
      </w:tr>
      <w:tr w:rsidR="004B79F9" w:rsidRPr="00A1705C" w14:paraId="74264C88" w14:textId="77777777" w:rsidTr="00F86830">
        <w:trPr>
          <w:trHeight w:val="884"/>
        </w:trPr>
        <w:tc>
          <w:tcPr>
            <w:tcW w:w="9016" w:type="dxa"/>
            <w:gridSpan w:val="4"/>
          </w:tcPr>
          <w:p w14:paraId="121614BD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B79F9" w:rsidRPr="00A1705C" w14:paraId="148AD602" w14:textId="77777777" w:rsidTr="00C2214C">
        <w:tc>
          <w:tcPr>
            <w:tcW w:w="9016" w:type="dxa"/>
            <w:gridSpan w:val="4"/>
            <w:shd w:val="clear" w:color="auto" w:fill="FFFFFF" w:themeFill="background1"/>
          </w:tcPr>
          <w:p w14:paraId="7C52EE3F" w14:textId="77777777" w:rsidR="004B79F9" w:rsidRPr="00A1705C" w:rsidRDefault="004B79F9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  <w:r w:rsidRPr="00A1705C">
              <w:rPr>
                <w:rFonts w:ascii="Leelawadee" w:hAnsi="Leelawadee" w:cs="Leelawadee"/>
                <w:sz w:val="20"/>
                <w:szCs w:val="20"/>
              </w:rPr>
              <w:t>NAME OF PERSON TAKING REFERRAL AND ACTION:</w:t>
            </w:r>
          </w:p>
        </w:tc>
      </w:tr>
      <w:tr w:rsidR="00C2214C" w:rsidRPr="00A1705C" w14:paraId="427EA3C1" w14:textId="77777777" w:rsidTr="00F86830">
        <w:trPr>
          <w:trHeight w:val="1453"/>
        </w:trPr>
        <w:tc>
          <w:tcPr>
            <w:tcW w:w="9016" w:type="dxa"/>
            <w:gridSpan w:val="4"/>
            <w:shd w:val="clear" w:color="auto" w:fill="FFFFFF" w:themeFill="background1"/>
          </w:tcPr>
          <w:p w14:paraId="58474DC0" w14:textId="77777777" w:rsidR="00C2214C" w:rsidRPr="00A1705C" w:rsidRDefault="00C2214C" w:rsidP="004B79F9">
            <w:pPr>
              <w:spacing w:after="0" w:line="240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4BB1B2B5" w14:textId="77777777" w:rsidR="00AE4846" w:rsidRPr="00A1705C" w:rsidRDefault="00AE4846" w:rsidP="004B0E72">
      <w:pPr>
        <w:spacing w:after="0" w:line="240" w:lineRule="auto"/>
        <w:rPr>
          <w:rFonts w:ascii="Leelawadee" w:hAnsi="Leelawadee" w:cs="Leelawadee"/>
          <w:sz w:val="20"/>
          <w:szCs w:val="20"/>
        </w:rPr>
      </w:pPr>
    </w:p>
    <w:sectPr w:rsidR="00AE4846" w:rsidRPr="00A1705C" w:rsidSect="00F86830">
      <w:headerReference w:type="default" r:id="rId7"/>
      <w:footerReference w:type="even" r:id="rId8"/>
      <w:footerReference w:type="default" r:id="rId9"/>
      <w:pgSz w:w="11906" w:h="16838"/>
      <w:pgMar w:top="851" w:right="1440" w:bottom="851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3B84F" w14:textId="77777777" w:rsidR="006C39DE" w:rsidRDefault="006C39DE">
      <w:r>
        <w:separator/>
      </w:r>
    </w:p>
  </w:endnote>
  <w:endnote w:type="continuationSeparator" w:id="0">
    <w:p w14:paraId="2E810D0D" w14:textId="77777777" w:rsidR="006C39DE" w:rsidRDefault="006C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Times New Roman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7BE7" w14:textId="77777777" w:rsidR="001D0C28" w:rsidRDefault="001D0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30318" w14:textId="77777777" w:rsidR="001D0C28" w:rsidRDefault="001D0C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56CDF" w14:textId="135D50FF" w:rsidR="001D0C28" w:rsidRPr="00A1705C" w:rsidRDefault="00D93104" w:rsidP="00D93104">
    <w:pPr>
      <w:pStyle w:val="Footer"/>
      <w:tabs>
        <w:tab w:val="clear" w:pos="8306"/>
        <w:tab w:val="left" w:pos="180"/>
        <w:tab w:val="center" w:pos="4320"/>
        <w:tab w:val="left" w:pos="6480"/>
        <w:tab w:val="right" w:pos="8820"/>
      </w:tabs>
      <w:rPr>
        <w:rFonts w:ascii="Leelawadee" w:hAnsi="Leelawadee" w:cs="Leelawadee"/>
        <w:sz w:val="18"/>
        <w:szCs w:val="18"/>
      </w:rPr>
    </w:pPr>
    <w:r w:rsidRPr="00A1705C">
      <w:rPr>
        <w:rFonts w:ascii="Leelawadee" w:hAnsi="Leelawadee" w:cs="Leelawadee"/>
        <w:sz w:val="18"/>
        <w:szCs w:val="18"/>
      </w:rPr>
      <w:t>SECT</w:t>
    </w:r>
    <w:r w:rsidR="004E0D33" w:rsidRPr="00A1705C">
      <w:rPr>
        <w:rFonts w:ascii="Leelawadee" w:hAnsi="Leelawadee" w:cs="Leelawadee"/>
        <w:sz w:val="18"/>
        <w:szCs w:val="18"/>
      </w:rPr>
      <w:t>ION 1 SUPPORTING PEOPLE</w:t>
    </w:r>
    <w:r w:rsidR="004E0D33" w:rsidRPr="00A1705C">
      <w:rPr>
        <w:rFonts w:ascii="Leelawadee" w:hAnsi="Leelawadee" w:cs="Leelawadee"/>
        <w:sz w:val="18"/>
        <w:szCs w:val="18"/>
      </w:rPr>
      <w:tab/>
    </w:r>
    <w:r w:rsidR="004E0D33" w:rsidRPr="00A1705C">
      <w:rPr>
        <w:rFonts w:ascii="Leelawadee" w:hAnsi="Leelawadee" w:cs="Leelawadee"/>
        <w:sz w:val="18"/>
        <w:szCs w:val="18"/>
      </w:rPr>
      <w:tab/>
    </w:r>
    <w:r w:rsidR="004E0D33" w:rsidRPr="00A1705C">
      <w:rPr>
        <w:rFonts w:ascii="Leelawadee" w:hAnsi="Leelawadee" w:cs="Leelawadee"/>
        <w:sz w:val="18"/>
        <w:szCs w:val="18"/>
      </w:rPr>
      <w:tab/>
    </w:r>
    <w:r w:rsidR="004E0D33" w:rsidRPr="00A1705C">
      <w:rPr>
        <w:rFonts w:ascii="Leelawadee" w:hAnsi="Leelawadee" w:cs="Leelawadee"/>
        <w:sz w:val="18"/>
        <w:szCs w:val="18"/>
      </w:rPr>
      <w:tab/>
      <w:t>Rev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64B5" w14:textId="77777777" w:rsidR="006C39DE" w:rsidRDefault="006C39DE">
      <w:r>
        <w:separator/>
      </w:r>
    </w:p>
  </w:footnote>
  <w:footnote w:type="continuationSeparator" w:id="0">
    <w:p w14:paraId="10DC421E" w14:textId="77777777" w:rsidR="006C39DE" w:rsidRDefault="006C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98381352"/>
      <w:docPartObj>
        <w:docPartGallery w:val="Page Numbers (Top of Page)"/>
        <w:docPartUnique/>
      </w:docPartObj>
    </w:sdtPr>
    <w:sdtEndPr>
      <w:rPr>
        <w:rFonts w:ascii="Leelawadee" w:hAnsi="Leelawadee" w:cs="Leelawadee"/>
      </w:rPr>
    </w:sdtEndPr>
    <w:sdtContent>
      <w:p w14:paraId="0AAB77A3" w14:textId="3AD80875" w:rsidR="00A1705C" w:rsidRDefault="00A1705C" w:rsidP="00A1705C">
        <w:pPr>
          <w:pStyle w:val="Header"/>
          <w:spacing w:after="0" w:line="240" w:lineRule="auto"/>
          <w:jc w:val="right"/>
          <w:rPr>
            <w:rFonts w:ascii="Verdana" w:hAnsi="Verdana"/>
            <w:sz w:val="18"/>
            <w:szCs w:val="18"/>
          </w:rPr>
        </w:pPr>
        <w:r w:rsidRPr="005A0A60">
          <w:rPr>
            <w:b/>
            <w:bCs/>
            <w:noProof/>
            <w:sz w:val="24"/>
            <w:szCs w:val="24"/>
            <w:lang w:eastAsia="en-GB"/>
          </w:rPr>
          <w:drawing>
            <wp:inline distT="0" distB="0" distL="0" distR="0" wp14:anchorId="0CC93657" wp14:editId="1E36662C">
              <wp:extent cx="2228850" cy="828675"/>
              <wp:effectExtent l="0" t="0" r="0" b="9525"/>
              <wp:docPr id="1" name="Picture 1" descr="S:\Marketing\Rebrand\Logos\A4 Logos\Accomplish_Logo (with strap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:\Marketing\Rebrand\Logos\A4 Logos\Accomplish_Logo (with strap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88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B263E06" w14:textId="3FFFF188" w:rsidR="00F86830" w:rsidRPr="00A1705C" w:rsidRDefault="00F86830" w:rsidP="00F86830">
        <w:pPr>
          <w:pStyle w:val="Header"/>
          <w:spacing w:after="0" w:line="240" w:lineRule="auto"/>
          <w:rPr>
            <w:rFonts w:ascii="Leelawadee" w:hAnsi="Leelawadee" w:cs="Leelawadee"/>
            <w:sz w:val="18"/>
            <w:szCs w:val="18"/>
          </w:rPr>
        </w:pPr>
        <w:r w:rsidRPr="00A1705C">
          <w:rPr>
            <w:rFonts w:ascii="Leelawadee" w:hAnsi="Leelawadee" w:cs="Leelawadee"/>
            <w:sz w:val="18"/>
            <w:szCs w:val="18"/>
          </w:rPr>
          <w:t xml:space="preserve">Page </w:t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fldChar w:fldCharType="begin"/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instrText xml:space="preserve"> PAGE </w:instrText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fldChar w:fldCharType="separate"/>
        </w:r>
        <w:r w:rsidR="00A1705C">
          <w:rPr>
            <w:rFonts w:ascii="Leelawadee" w:hAnsi="Leelawadee" w:cs="Leelawadee"/>
            <w:b/>
            <w:bCs/>
            <w:noProof/>
            <w:sz w:val="18"/>
            <w:szCs w:val="18"/>
          </w:rPr>
          <w:t>1</w:t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fldChar w:fldCharType="end"/>
        </w:r>
        <w:r w:rsidRPr="00A1705C">
          <w:rPr>
            <w:rFonts w:ascii="Leelawadee" w:hAnsi="Leelawadee" w:cs="Leelawadee"/>
            <w:sz w:val="18"/>
            <w:szCs w:val="18"/>
          </w:rPr>
          <w:t xml:space="preserve"> of </w:t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fldChar w:fldCharType="begin"/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instrText xml:space="preserve"> NUMPAGES  </w:instrText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fldChar w:fldCharType="separate"/>
        </w:r>
        <w:r w:rsidR="00A1705C">
          <w:rPr>
            <w:rFonts w:ascii="Leelawadee" w:hAnsi="Leelawadee" w:cs="Leelawadee"/>
            <w:b/>
            <w:bCs/>
            <w:noProof/>
            <w:sz w:val="18"/>
            <w:szCs w:val="18"/>
          </w:rPr>
          <w:t>1</w:t>
        </w:r>
        <w:r w:rsidRPr="00A1705C">
          <w:rPr>
            <w:rFonts w:ascii="Leelawadee" w:hAnsi="Leelawadee" w:cs="Leelawadee"/>
            <w:b/>
            <w:bCs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1AC3"/>
    <w:multiLevelType w:val="hybridMultilevel"/>
    <w:tmpl w:val="BB68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26"/>
    <w:rsid w:val="000233B0"/>
    <w:rsid w:val="000372A0"/>
    <w:rsid w:val="0004085F"/>
    <w:rsid w:val="00050EE4"/>
    <w:rsid w:val="000B3E46"/>
    <w:rsid w:val="000C5A14"/>
    <w:rsid w:val="000E24D2"/>
    <w:rsid w:val="00105B3E"/>
    <w:rsid w:val="00141428"/>
    <w:rsid w:val="0014352C"/>
    <w:rsid w:val="00143CCB"/>
    <w:rsid w:val="00156AD6"/>
    <w:rsid w:val="001742A0"/>
    <w:rsid w:val="001D0C28"/>
    <w:rsid w:val="001D4D26"/>
    <w:rsid w:val="001D69A3"/>
    <w:rsid w:val="001F4C0F"/>
    <w:rsid w:val="00211686"/>
    <w:rsid w:val="002625B2"/>
    <w:rsid w:val="002A7481"/>
    <w:rsid w:val="002E1903"/>
    <w:rsid w:val="0030478C"/>
    <w:rsid w:val="00343DD1"/>
    <w:rsid w:val="003A1633"/>
    <w:rsid w:val="003D5A20"/>
    <w:rsid w:val="003F4E0B"/>
    <w:rsid w:val="00424F4C"/>
    <w:rsid w:val="004264A2"/>
    <w:rsid w:val="0044580F"/>
    <w:rsid w:val="00482E4E"/>
    <w:rsid w:val="004A7B80"/>
    <w:rsid w:val="004B0E72"/>
    <w:rsid w:val="004B79F9"/>
    <w:rsid w:val="004C47C9"/>
    <w:rsid w:val="004E0D33"/>
    <w:rsid w:val="005C47F2"/>
    <w:rsid w:val="005E57CF"/>
    <w:rsid w:val="00623DF9"/>
    <w:rsid w:val="006734B2"/>
    <w:rsid w:val="006867B2"/>
    <w:rsid w:val="006A433A"/>
    <w:rsid w:val="006C39DE"/>
    <w:rsid w:val="006C6DFC"/>
    <w:rsid w:val="00706EA3"/>
    <w:rsid w:val="007A2F8C"/>
    <w:rsid w:val="007A6FBF"/>
    <w:rsid w:val="007B671A"/>
    <w:rsid w:val="007C0126"/>
    <w:rsid w:val="007D46EB"/>
    <w:rsid w:val="007E000D"/>
    <w:rsid w:val="007F4791"/>
    <w:rsid w:val="007F54DE"/>
    <w:rsid w:val="00842480"/>
    <w:rsid w:val="00894F63"/>
    <w:rsid w:val="008A7C63"/>
    <w:rsid w:val="008B2910"/>
    <w:rsid w:val="00927132"/>
    <w:rsid w:val="009359D3"/>
    <w:rsid w:val="00946A68"/>
    <w:rsid w:val="00950CB5"/>
    <w:rsid w:val="00954065"/>
    <w:rsid w:val="009837F6"/>
    <w:rsid w:val="009B516B"/>
    <w:rsid w:val="009C1DB9"/>
    <w:rsid w:val="009C7148"/>
    <w:rsid w:val="009C7551"/>
    <w:rsid w:val="009F0A02"/>
    <w:rsid w:val="009F12AA"/>
    <w:rsid w:val="00A1705C"/>
    <w:rsid w:val="00A45B75"/>
    <w:rsid w:val="00A505C0"/>
    <w:rsid w:val="00A67FC3"/>
    <w:rsid w:val="00AD239C"/>
    <w:rsid w:val="00AD7CF6"/>
    <w:rsid w:val="00AE4846"/>
    <w:rsid w:val="00AF47C1"/>
    <w:rsid w:val="00B0577B"/>
    <w:rsid w:val="00B45D44"/>
    <w:rsid w:val="00B671AF"/>
    <w:rsid w:val="00C2214C"/>
    <w:rsid w:val="00C40647"/>
    <w:rsid w:val="00C74DE0"/>
    <w:rsid w:val="00CB0A29"/>
    <w:rsid w:val="00CB52C2"/>
    <w:rsid w:val="00CD7286"/>
    <w:rsid w:val="00D01673"/>
    <w:rsid w:val="00D361AA"/>
    <w:rsid w:val="00D93104"/>
    <w:rsid w:val="00DA4AD7"/>
    <w:rsid w:val="00DC103C"/>
    <w:rsid w:val="00DE22F6"/>
    <w:rsid w:val="00DF162A"/>
    <w:rsid w:val="00E0321E"/>
    <w:rsid w:val="00E26DDD"/>
    <w:rsid w:val="00E2771F"/>
    <w:rsid w:val="00E43BDD"/>
    <w:rsid w:val="00E608CD"/>
    <w:rsid w:val="00E609CA"/>
    <w:rsid w:val="00E87E5F"/>
    <w:rsid w:val="00E93947"/>
    <w:rsid w:val="00EC3158"/>
    <w:rsid w:val="00F10103"/>
    <w:rsid w:val="00F340C3"/>
    <w:rsid w:val="00F606E7"/>
    <w:rsid w:val="00F84BA7"/>
    <w:rsid w:val="00F86830"/>
    <w:rsid w:val="00F978AD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B1FF"/>
  <w15:chartTrackingRefBased/>
  <w15:docId w15:val="{B2E4E4F0-8BEA-4BAC-A225-DDE58FF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2A74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4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868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FC6B43C6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Alkare</dc:creator>
  <cp:keywords/>
  <dc:description/>
  <cp:lastModifiedBy>Lucie Hughes</cp:lastModifiedBy>
  <cp:revision>3</cp:revision>
  <cp:lastPrinted>2008-09-03T13:44:00Z</cp:lastPrinted>
  <dcterms:created xsi:type="dcterms:W3CDTF">2016-12-16T16:08:00Z</dcterms:created>
  <dcterms:modified xsi:type="dcterms:W3CDTF">2018-01-12T11:08:00Z</dcterms:modified>
</cp:coreProperties>
</file>